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插政办发〔2023〕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插旗镇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人民政府办公室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关于2022—2023学年度教育教学工作的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  彰  通  报</w:t>
      </w:r>
    </w:p>
    <w:p>
      <w:pPr>
        <w:spacing w:line="560" w:lineRule="exact"/>
        <w:ind w:firstLine="66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第39个教师节即将来临。一年来，我镇广大教育工作者坚持贯彻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落实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国家的教育方针，大力推进素质教育，以高度的事业心和使命感立足本职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扎实工作，为插旗的教育事业增光添彩，涌现了一批品德高尚、无私奉献、业绩突出的先进典型。</w:t>
      </w:r>
    </w:p>
    <w:p>
      <w:pPr>
        <w:spacing w:line="560" w:lineRule="exact"/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为大力弘扬我镇教师爱岗敬业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奉献教育的精神，经镇党委、政府研究决定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以下</w:t>
      </w:r>
      <w:r>
        <w:rPr>
          <w:rFonts w:hint="eastAsia" w:ascii="仿宋_GB2312" w:hAnsi="仿宋_GB2312" w:eastAsia="仿宋_GB2312" w:cs="仿宋_GB2312"/>
          <w:sz w:val="32"/>
          <w:szCs w:val="32"/>
        </w:rPr>
        <w:t>32位老师和1个先进单位进行表彰：</w:t>
      </w:r>
    </w:p>
    <w:p>
      <w:pPr>
        <w:spacing w:line="560" w:lineRule="exact"/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优秀班主任：</w:t>
      </w:r>
      <w:r>
        <w:rPr>
          <w:rFonts w:hint="eastAsia" w:ascii="仿宋_GB2312" w:hAnsi="仿宋_GB2312" w:eastAsia="仿宋_GB2312" w:cs="仿宋_GB2312"/>
          <w:sz w:val="32"/>
          <w:szCs w:val="32"/>
        </w:rPr>
        <w:t>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卉、黄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瑛、胡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云、朱慧玲、许星星、李国华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spacing w:line="560" w:lineRule="exact"/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扎根边远优秀教师：</w:t>
      </w:r>
      <w:r>
        <w:rPr>
          <w:rFonts w:hint="eastAsia" w:ascii="仿宋_GB2312" w:hAnsi="仿宋_GB2312" w:eastAsia="仿宋_GB2312" w:cs="仿宋_GB2312"/>
          <w:sz w:val="32"/>
          <w:szCs w:val="32"/>
        </w:rPr>
        <w:t>卢木平、余爱军、黄建华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spacing w:line="560" w:lineRule="exact"/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优秀教师：</w:t>
      </w:r>
      <w:r>
        <w:rPr>
          <w:rFonts w:hint="eastAsia" w:ascii="仿宋_GB2312" w:hAnsi="仿宋_GB2312" w:eastAsia="仿宋_GB2312" w:cs="仿宋_GB2312"/>
          <w:sz w:val="32"/>
          <w:szCs w:val="32"/>
        </w:rPr>
        <w:t>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佳、毛菊香、罗继锋、严小红、李协平、邹光明、朱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spacing w:line="560" w:lineRule="exact"/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优秀教育工作者：</w:t>
      </w:r>
      <w:r>
        <w:rPr>
          <w:rFonts w:hint="eastAsia" w:ascii="仿宋_GB2312" w:hAnsi="仿宋_GB2312" w:eastAsia="仿宋_GB2312" w:cs="仿宋_GB2312"/>
          <w:sz w:val="32"/>
          <w:szCs w:val="32"/>
        </w:rPr>
        <w:t>罗绍斌、欧阳丹、鲁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力、匡冬梅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spacing w:line="560" w:lineRule="exact"/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师德标兵：</w:t>
      </w:r>
      <w:r>
        <w:rPr>
          <w:rFonts w:hint="eastAsia" w:ascii="仿宋_GB2312" w:hAnsi="仿宋_GB2312" w:eastAsia="仿宋_GB2312" w:cs="仿宋_GB2312"/>
          <w:sz w:val="32"/>
          <w:szCs w:val="32"/>
        </w:rPr>
        <w:t>张爱君、张文海、季传波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spacing w:line="560" w:lineRule="exact"/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优秀青年教师：</w:t>
      </w:r>
      <w:r>
        <w:rPr>
          <w:rFonts w:hint="eastAsia" w:ascii="仿宋_GB2312" w:hAnsi="仿宋_GB2312" w:eastAsia="仿宋_GB2312" w:cs="仿宋_GB2312"/>
          <w:sz w:val="32"/>
          <w:szCs w:val="32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卫、陈文静、徐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娟、王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红、刘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spacing w:line="560" w:lineRule="exact"/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中考质量先进个人：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蒋明明、饶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畏、黎中生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spacing w:line="560" w:lineRule="exact"/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综合绩效考核先进个人：</w:t>
      </w:r>
      <w:r>
        <w:rPr>
          <w:rFonts w:hint="eastAsia" w:ascii="仿宋_GB2312" w:hAnsi="仿宋_GB2312" w:eastAsia="仿宋_GB2312" w:cs="仿宋_GB2312"/>
          <w:sz w:val="32"/>
          <w:szCs w:val="32"/>
        </w:rPr>
        <w:t>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spacing w:line="560" w:lineRule="exact"/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综合绩效考核先进单位：</w:t>
      </w:r>
      <w:r>
        <w:rPr>
          <w:rFonts w:hint="eastAsia" w:ascii="仿宋_GB2312" w:hAnsi="仿宋_GB2312" w:eastAsia="仿宋_GB2312" w:cs="仿宋_GB2312"/>
          <w:sz w:val="32"/>
          <w:szCs w:val="32"/>
        </w:rPr>
        <w:t>曙光小学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希望以上获奖教师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及获奖单位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再接再厉，在新学年里取得更好的成绩。祝愿全镇的教师节日快乐！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ind w:firstLine="5056" w:firstLineChars="1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插旗镇人民政府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办公室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2023年9月8日</w:t>
      </w:r>
    </w:p>
    <w:sectPr>
      <w:pgSz w:w="11906" w:h="16838"/>
      <w:pgMar w:top="2098" w:right="1474" w:bottom="1984" w:left="1588" w:header="851" w:footer="1400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1YmQyMzg3ZWIyYTVjNTgzNjZmMWViOTNjYzI3MDUifQ=="/>
  </w:docVars>
  <w:rsids>
    <w:rsidRoot w:val="00CA4399"/>
    <w:rsid w:val="000F39AC"/>
    <w:rsid w:val="00101DB2"/>
    <w:rsid w:val="00207176"/>
    <w:rsid w:val="003466F2"/>
    <w:rsid w:val="00503F01"/>
    <w:rsid w:val="005C09EE"/>
    <w:rsid w:val="005E67A0"/>
    <w:rsid w:val="00611FBB"/>
    <w:rsid w:val="006950CD"/>
    <w:rsid w:val="006D5A05"/>
    <w:rsid w:val="00883DB2"/>
    <w:rsid w:val="00A07786"/>
    <w:rsid w:val="00A8261F"/>
    <w:rsid w:val="00B308EF"/>
    <w:rsid w:val="00B57410"/>
    <w:rsid w:val="00CA4399"/>
    <w:rsid w:val="00CE76A5"/>
    <w:rsid w:val="00DB26AA"/>
    <w:rsid w:val="00DE616A"/>
    <w:rsid w:val="00ED1E8C"/>
    <w:rsid w:val="00FE074F"/>
    <w:rsid w:val="070259F5"/>
    <w:rsid w:val="0D2E42C3"/>
    <w:rsid w:val="17111053"/>
    <w:rsid w:val="18E22793"/>
    <w:rsid w:val="3CE50704"/>
    <w:rsid w:val="42AB683A"/>
    <w:rsid w:val="444162D1"/>
    <w:rsid w:val="6D4B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457</Words>
  <Characters>480</Characters>
  <Lines>0</Lines>
  <Paragraphs>0</Paragraphs>
  <TotalTime>7</TotalTime>
  <ScaleCrop>false</ScaleCrop>
  <LinksUpToDate>false</LinksUpToDate>
  <CharactersWithSpaces>579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2023-09-04T06:19:00Z</dcterms:created>
  <dc:creator>Administrator</dc:creator>
  <cp:lastModifiedBy>Administrator</cp:lastModifiedBy>
  <cp:lastPrinted>2023-09-07T08:19:17Z</cp:lastPrinted>
  <dcterms:modified xsi:type="dcterms:W3CDTF">2023-09-07T08:19:59Z</dcterms:modified>
  <dc:title>插旗镇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E36D5633394A464FA68F36175AE18399</vt:lpwstr>
  </property>
</Properties>
</file>