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华文中宋" w:hAnsi="华文中宋" w:eastAsia="华文中宋" w:cs="华文中宋"/>
          <w:b/>
          <w:sz w:val="44"/>
          <w:szCs w:val="44"/>
        </w:rPr>
      </w:pPr>
      <w:bookmarkStart w:id="0" w:name="_GoBack"/>
      <w:r>
        <w:rPr>
          <w:rFonts w:hint="eastAsia" w:ascii="华文中宋" w:hAnsi="华文中宋" w:eastAsia="华文中宋" w:cs="华文中宋"/>
          <w:b/>
          <w:sz w:val="44"/>
          <w:szCs w:val="44"/>
        </w:rPr>
        <w:t>华容县公开招录网格员报名登记表</w:t>
      </w:r>
    </w:p>
    <w:bookmarkEnd w:id="0"/>
    <w:tbl>
      <w:tblPr>
        <w:tblStyle w:val="3"/>
        <w:tblpPr w:leftFromText="180" w:rightFromText="180" w:vertAnchor="page" w:horzAnchor="margin" w:tblpX="-9" w:tblpY="2551"/>
        <w:tblW w:w="87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"/>
        <w:gridCol w:w="420"/>
        <w:gridCol w:w="274"/>
        <w:gridCol w:w="907"/>
        <w:gridCol w:w="15"/>
        <w:gridCol w:w="141"/>
        <w:gridCol w:w="1114"/>
        <w:gridCol w:w="229"/>
        <w:gridCol w:w="514"/>
        <w:gridCol w:w="384"/>
        <w:gridCol w:w="302"/>
        <w:gridCol w:w="943"/>
        <w:gridCol w:w="1190"/>
        <w:gridCol w:w="93"/>
        <w:gridCol w:w="14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19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姓  名</w:t>
            </w:r>
          </w:p>
        </w:tc>
        <w:tc>
          <w:tcPr>
            <w:tcW w:w="118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1270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性  别</w:t>
            </w:r>
          </w:p>
        </w:tc>
        <w:tc>
          <w:tcPr>
            <w:tcW w:w="1127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124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19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1555" w:type="dxa"/>
            <w:gridSpan w:val="2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照  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（小一寸）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19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民  族</w:t>
            </w:r>
          </w:p>
        </w:tc>
        <w:tc>
          <w:tcPr>
            <w:tcW w:w="118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1270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籍  贯</w:t>
            </w:r>
          </w:p>
        </w:tc>
        <w:tc>
          <w:tcPr>
            <w:tcW w:w="1127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124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119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1555" w:type="dxa"/>
            <w:gridSpan w:val="2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19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18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1270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zh-CN"/>
              </w:rPr>
              <w:t>婚姻状况</w:t>
            </w:r>
          </w:p>
        </w:tc>
        <w:tc>
          <w:tcPr>
            <w:tcW w:w="1127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124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zh-CN"/>
              </w:rPr>
              <w:t>联系电话</w:t>
            </w:r>
          </w:p>
        </w:tc>
        <w:tc>
          <w:tcPr>
            <w:tcW w:w="119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1555" w:type="dxa"/>
            <w:gridSpan w:val="2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2388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6372" w:type="dxa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2388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家庭住址</w:t>
            </w:r>
          </w:p>
        </w:tc>
        <w:tc>
          <w:tcPr>
            <w:tcW w:w="6372" w:type="dxa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192" w:type="dxa"/>
            <w:gridSpan w:val="2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学  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学  位</w:t>
            </w:r>
          </w:p>
        </w:tc>
        <w:tc>
          <w:tcPr>
            <w:tcW w:w="3194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全日制毕业院校及专业</w:t>
            </w:r>
          </w:p>
        </w:tc>
        <w:tc>
          <w:tcPr>
            <w:tcW w:w="437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192" w:type="dxa"/>
            <w:gridSpan w:val="2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3194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在职教育毕业院校及专业</w:t>
            </w:r>
          </w:p>
        </w:tc>
        <w:tc>
          <w:tcPr>
            <w:tcW w:w="437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1466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是否有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工作经验</w:t>
            </w:r>
          </w:p>
        </w:tc>
        <w:tc>
          <w:tcPr>
            <w:tcW w:w="1063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134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参加工作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时间</w:t>
            </w:r>
          </w:p>
        </w:tc>
        <w:tc>
          <w:tcPr>
            <w:tcW w:w="1200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2226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原工作单位</w:t>
            </w:r>
          </w:p>
        </w:tc>
        <w:tc>
          <w:tcPr>
            <w:tcW w:w="14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0" w:hRule="atLeast"/>
        </w:trPr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zh-CN"/>
              </w:rPr>
              <w:t>个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zh-CN"/>
              </w:rPr>
              <w:t>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zh-CN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zh-CN"/>
              </w:rPr>
              <w:t>介</w:t>
            </w:r>
          </w:p>
        </w:tc>
        <w:tc>
          <w:tcPr>
            <w:tcW w:w="7988" w:type="dxa"/>
            <w:gridSpan w:val="1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0" w:hRule="atLeast"/>
        </w:trPr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zh-CN"/>
              </w:rPr>
              <w:t>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zh-CN"/>
              </w:rPr>
              <w:t>格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zh-CN"/>
              </w:rPr>
              <w:t>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zh-CN"/>
              </w:rPr>
              <w:t>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zh-CN"/>
              </w:rPr>
              <w:t>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zh-CN"/>
              </w:rPr>
              <w:t>见</w:t>
            </w:r>
          </w:p>
        </w:tc>
        <w:tc>
          <w:tcPr>
            <w:tcW w:w="7988" w:type="dxa"/>
            <w:gridSpan w:val="1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zh-CN"/>
              </w:rPr>
              <w:t>（盖章）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  <w:t xml:space="preserve">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  <w:t xml:space="preserve">      月    日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0" w:hRule="atLeast"/>
        </w:trPr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zh-CN"/>
              </w:rPr>
              <w:t>政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zh-CN"/>
              </w:rPr>
              <w:t>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zh-CN"/>
              </w:rPr>
              <w:t>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zh-CN"/>
              </w:rPr>
              <w:t>见</w:t>
            </w:r>
          </w:p>
        </w:tc>
        <w:tc>
          <w:tcPr>
            <w:tcW w:w="7988" w:type="dxa"/>
            <w:gridSpan w:val="1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zh-CN"/>
              </w:rPr>
              <w:t>（盖章）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  <w:t xml:space="preserve">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  <w:t xml:space="preserve">      月    日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331F6B"/>
    <w:rsid w:val="50331F6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2018-07-06T08:37:00Z</dcterms:created>
  <dc:creator>Administrator</dc:creator>
  <cp:lastModifiedBy>Administrator</cp:lastModifiedBy>
  <dcterms:modified xsi:type="dcterms:W3CDTF">2018-07-06T08:37:49Z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